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6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FRBI28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6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24 February 2004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CPI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561,000,000.00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FRBI28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0.00 %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2.60%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Bi-annual coupon debt (2)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31 March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26 March, 25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31 March, 30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25 March, 24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6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6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30 September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ZAG000079237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Agnes Hatendi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+27 11 5207393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Annalie De Bruyn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+27 11 5207063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Brendan Povey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+27 11 5207982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Diboko Ledwaba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+27 11 5207222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Gideon Soni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+27 11 5207159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Jacques Botha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+27 11 5207136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Mailbox - Bonds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+27 11 5207000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Maryke Swanepoel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+27 11 5207414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Nicolas Kleovoulou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+27 11 5207582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Noeline Sangion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4F928BD-CB55-460C-BA2C-D6894AF1F17C}"/>
</file>

<file path=customXml/itemProps2.xml><?xml version="1.0" encoding="utf-8"?>
<ds:datastoreItem xmlns:ds="http://schemas.openxmlformats.org/officeDocument/2006/customXml" ds:itemID="{AC3A617A-940C-4AD7-B795-58A0A3CCD9B7}"/>
</file>

<file path=customXml/itemProps3.xml><?xml version="1.0" encoding="utf-8"?>
<ds:datastoreItem xmlns:ds="http://schemas.openxmlformats.org/officeDocument/2006/customXml" ds:itemID="{63C3CE08-09EA-41D9-A565-6B8C13E24E9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James Hough</cp:lastModifiedBy>
  <cp:revision>6</cp:revision>
  <cp:lastPrinted>2012-01-03T09:35:00Z</cp:lastPrinted>
  <dcterms:created xsi:type="dcterms:W3CDTF">2012-03-13T15:08:00Z</dcterms:created>
  <dcterms:modified xsi:type="dcterms:W3CDTF">2012-04-11T07:47:00Z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